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92" w:rsidRDefault="009B1492" w:rsidP="00A34CC9">
      <w:pPr>
        <w:jc w:val="center"/>
        <w:rPr>
          <w:rFonts w:ascii="Calibri" w:hAnsi="Calibri" w:cs="Calibri"/>
          <w:sz w:val="36"/>
          <w:szCs w:val="36"/>
        </w:rPr>
      </w:pPr>
      <w:r w:rsidRPr="00DD5577">
        <w:rPr>
          <w:rFonts w:ascii="Calibri" w:hAnsi="Calibri" w:cs="Calibri"/>
          <w:b/>
          <w:bCs/>
          <w:sz w:val="36"/>
          <w:szCs w:val="36"/>
        </w:rPr>
        <w:t>Formularz oferty dla zapytania</w:t>
      </w:r>
      <w:r w:rsidRPr="00DD5577">
        <w:rPr>
          <w:rFonts w:ascii="Calibri" w:hAnsi="Calibri" w:cs="Calibri"/>
          <w:sz w:val="36"/>
          <w:szCs w:val="36"/>
        </w:rPr>
        <w:t xml:space="preserve"> </w:t>
      </w:r>
    </w:p>
    <w:p w:rsidR="009B1492" w:rsidRDefault="009B1492" w:rsidP="00A34CC9">
      <w:pPr>
        <w:jc w:val="center"/>
        <w:rPr>
          <w:rFonts w:ascii="Calibri" w:hAnsi="Calibri" w:cs="Calibri"/>
        </w:rPr>
      </w:pPr>
      <w:r w:rsidRPr="00DD5577">
        <w:rPr>
          <w:rFonts w:ascii="Calibri" w:hAnsi="Calibri" w:cs="Calibri"/>
          <w:sz w:val="36"/>
          <w:szCs w:val="36"/>
        </w:rPr>
        <w:br/>
      </w:r>
      <w:r w:rsidRPr="000813B9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wykonanie oraz dostawę sylwetek ptaków w naturalnych rozmiarach (obrys)</w:t>
      </w:r>
    </w:p>
    <w:p w:rsidR="009B1492" w:rsidRDefault="009B1492" w:rsidP="00A34CC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projektu </w:t>
      </w:r>
      <w:r w:rsidRPr="005C4123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SUPERMOC PRZEDSZKOLAKÓW – utworzenie nowych miejsc wychowania przedszkolnego i podniesienie jakości edukacji przedszkolnej na terenie Gminy Sadlinki</w:t>
      </w:r>
      <w:r w:rsidRPr="005C4123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</w:rPr>
        <w:t xml:space="preserve"> w ramach Regionalnego Programu Operacyjnego Województwa Pomorskiego na lata 2014-2020 współfinansowanego z Europejskiego Funduszu Społecznego.</w:t>
      </w:r>
    </w:p>
    <w:p w:rsidR="009B1492" w:rsidRDefault="009B1492" w:rsidP="0025094F">
      <w:pPr>
        <w:jc w:val="center"/>
        <w:rPr>
          <w:rFonts w:ascii="Calibri" w:hAnsi="Calibri" w:cs="Calibri"/>
        </w:rPr>
      </w:pPr>
    </w:p>
    <w:p w:rsidR="009B1492" w:rsidRDefault="009B1492" w:rsidP="00F762B1">
      <w:pPr>
        <w:rPr>
          <w:rFonts w:ascii="Calibri" w:hAnsi="Calibri" w:cs="Calibri"/>
        </w:rPr>
      </w:pPr>
    </w:p>
    <w:p w:rsidR="009B1492" w:rsidRDefault="009B1492" w:rsidP="00F762B1">
      <w:pPr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2"/>
        <w:gridCol w:w="2795"/>
        <w:gridCol w:w="2796"/>
      </w:tblGrid>
      <w:tr w:rsidR="009B1492">
        <w:trPr>
          <w:trHeight w:val="575"/>
        </w:trPr>
        <w:tc>
          <w:tcPr>
            <w:tcW w:w="3222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  <w:r>
              <w:rPr>
                <w:rFonts w:ascii="Calibri" w:hAnsi="Calibri" w:cs="Calibri"/>
              </w:rPr>
              <w:br/>
              <w:t>(nazwa oferenta)</w:t>
            </w:r>
          </w:p>
        </w:tc>
        <w:tc>
          <w:tcPr>
            <w:tcW w:w="5591" w:type="dxa"/>
            <w:gridSpan w:val="2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</w:p>
          <w:p w:rsidR="009B1492" w:rsidRDefault="009B1492" w:rsidP="00E109AD">
            <w:pPr>
              <w:rPr>
                <w:rFonts w:ascii="Calibri" w:hAnsi="Calibri" w:cs="Calibri"/>
              </w:rPr>
            </w:pPr>
          </w:p>
        </w:tc>
      </w:tr>
      <w:tr w:rsidR="009B1492">
        <w:trPr>
          <w:trHeight w:val="680"/>
        </w:trPr>
        <w:tc>
          <w:tcPr>
            <w:tcW w:w="3222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oferenta</w:t>
            </w:r>
          </w:p>
        </w:tc>
        <w:tc>
          <w:tcPr>
            <w:tcW w:w="5591" w:type="dxa"/>
            <w:gridSpan w:val="2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</w:p>
          <w:p w:rsidR="009B1492" w:rsidRDefault="009B1492" w:rsidP="00E109AD">
            <w:pPr>
              <w:rPr>
                <w:rFonts w:ascii="Calibri" w:hAnsi="Calibri" w:cs="Calibri"/>
              </w:rPr>
            </w:pPr>
          </w:p>
        </w:tc>
      </w:tr>
      <w:tr w:rsidR="009B1492">
        <w:trPr>
          <w:trHeight w:val="749"/>
        </w:trPr>
        <w:tc>
          <w:tcPr>
            <w:tcW w:w="3222" w:type="dxa"/>
            <w:vMerge w:val="restart"/>
            <w:vAlign w:val="center"/>
          </w:tcPr>
          <w:p w:rsidR="009B1492" w:rsidRPr="00E00D17" w:rsidRDefault="009B1492" w:rsidP="00E00D17">
            <w:pPr>
              <w:pStyle w:val="ListParagraph"/>
              <w:spacing w:after="0" w:line="360" w:lineRule="auto"/>
              <w:ind w:left="66"/>
              <w:rPr>
                <w:sz w:val="24"/>
                <w:szCs w:val="24"/>
              </w:rPr>
            </w:pPr>
            <w:r w:rsidRPr="00E00D17">
              <w:rPr>
                <w:sz w:val="24"/>
                <w:szCs w:val="24"/>
              </w:rPr>
              <w:t>Oferuję wykonanie pr</w:t>
            </w:r>
            <w:r>
              <w:rPr>
                <w:sz w:val="24"/>
                <w:szCs w:val="24"/>
              </w:rPr>
              <w:t>zedmiotu dla zapytania ofertowego</w:t>
            </w:r>
          </w:p>
          <w:p w:rsidR="009B1492" w:rsidRDefault="009B1492" w:rsidP="00792F4D">
            <w:pPr>
              <w:rPr>
                <w:rFonts w:ascii="Calibri" w:hAnsi="Calibri" w:cs="Calibri"/>
              </w:rPr>
            </w:pPr>
          </w:p>
        </w:tc>
        <w:tc>
          <w:tcPr>
            <w:tcW w:w="2795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części zapytania</w:t>
            </w:r>
          </w:p>
        </w:tc>
        <w:tc>
          <w:tcPr>
            <w:tcW w:w="2796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Oferowana łączna cena brutto:</w:t>
            </w:r>
          </w:p>
        </w:tc>
      </w:tr>
      <w:tr w:rsidR="009B1492">
        <w:trPr>
          <w:trHeight w:val="749"/>
        </w:trPr>
        <w:tc>
          <w:tcPr>
            <w:tcW w:w="3222" w:type="dxa"/>
            <w:vMerge/>
            <w:vAlign w:val="center"/>
          </w:tcPr>
          <w:p w:rsidR="009B1492" w:rsidRDefault="009B1492" w:rsidP="00792F4D">
            <w:pPr>
              <w:rPr>
                <w:rFonts w:ascii="Calibri" w:hAnsi="Calibri" w:cs="Calibri"/>
              </w:rPr>
            </w:pPr>
          </w:p>
        </w:tc>
        <w:tc>
          <w:tcPr>
            <w:tcW w:w="2795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nr 1</w:t>
            </w:r>
          </w:p>
        </w:tc>
        <w:tc>
          <w:tcPr>
            <w:tcW w:w="2796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</w:p>
        </w:tc>
      </w:tr>
      <w:tr w:rsidR="009B1492">
        <w:trPr>
          <w:trHeight w:val="749"/>
        </w:trPr>
        <w:tc>
          <w:tcPr>
            <w:tcW w:w="3222" w:type="dxa"/>
            <w:vMerge/>
            <w:vAlign w:val="center"/>
          </w:tcPr>
          <w:p w:rsidR="009B1492" w:rsidRDefault="009B1492" w:rsidP="00792F4D">
            <w:pPr>
              <w:rPr>
                <w:rFonts w:ascii="Calibri" w:hAnsi="Calibri" w:cs="Calibri"/>
              </w:rPr>
            </w:pPr>
          </w:p>
        </w:tc>
        <w:tc>
          <w:tcPr>
            <w:tcW w:w="2795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nr 2</w:t>
            </w:r>
          </w:p>
        </w:tc>
        <w:tc>
          <w:tcPr>
            <w:tcW w:w="2796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</w:p>
        </w:tc>
      </w:tr>
      <w:tr w:rsidR="009B1492">
        <w:trPr>
          <w:trHeight w:val="749"/>
        </w:trPr>
        <w:tc>
          <w:tcPr>
            <w:tcW w:w="3222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Oświadczenie:</w:t>
            </w:r>
          </w:p>
        </w:tc>
        <w:tc>
          <w:tcPr>
            <w:tcW w:w="5591" w:type="dxa"/>
            <w:gridSpan w:val="2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Oświadczam, że zapoznałem/zapoznałam się z treścią zapytania i nie wnoszę do niego zastrzeżeń.</w:t>
            </w:r>
          </w:p>
        </w:tc>
      </w:tr>
    </w:tbl>
    <w:p w:rsidR="009B1492" w:rsidRPr="002724A8" w:rsidRDefault="009B1492" w:rsidP="00F762B1">
      <w:pPr>
        <w:rPr>
          <w:rFonts w:ascii="Calibri" w:hAnsi="Calibri" w:cs="Calibri"/>
        </w:rPr>
      </w:pPr>
    </w:p>
    <w:p w:rsidR="009B1492" w:rsidRDefault="009B1492" w:rsidP="00F762B1">
      <w:pPr>
        <w:rPr>
          <w:rFonts w:ascii="Calibri" w:hAnsi="Calibri" w:cs="Calibri"/>
        </w:rPr>
      </w:pPr>
    </w:p>
    <w:p w:rsidR="009B1492" w:rsidRDefault="009B1492" w:rsidP="00F762B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2"/>
        <w:gridCol w:w="5591"/>
      </w:tblGrid>
      <w:tr w:rsidR="009B1492">
        <w:trPr>
          <w:trHeight w:val="749"/>
        </w:trPr>
        <w:tc>
          <w:tcPr>
            <w:tcW w:w="3222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Miejscowość, data, podpis oferenta:</w:t>
            </w:r>
          </w:p>
        </w:tc>
        <w:tc>
          <w:tcPr>
            <w:tcW w:w="5591" w:type="dxa"/>
            <w:vAlign w:val="center"/>
          </w:tcPr>
          <w:p w:rsidR="009B1492" w:rsidRDefault="009B1492" w:rsidP="00E109AD">
            <w:pPr>
              <w:rPr>
                <w:rFonts w:ascii="Calibri" w:hAnsi="Calibri" w:cs="Calibri"/>
              </w:rPr>
            </w:pPr>
          </w:p>
        </w:tc>
      </w:tr>
    </w:tbl>
    <w:p w:rsidR="009B1492" w:rsidRPr="002724A8" w:rsidRDefault="009B1492" w:rsidP="00F762B1">
      <w:pPr>
        <w:rPr>
          <w:rFonts w:ascii="Calibri" w:hAnsi="Calibri" w:cs="Calibri"/>
        </w:rPr>
      </w:pPr>
    </w:p>
    <w:p w:rsidR="009B1492" w:rsidRDefault="009B1492" w:rsidP="000813B9">
      <w:pPr>
        <w:rPr>
          <w:rFonts w:ascii="Calibri" w:hAnsi="Calibri" w:cs="Calibri"/>
        </w:rPr>
      </w:pPr>
    </w:p>
    <w:p w:rsidR="009B1492" w:rsidRPr="00F762B1" w:rsidRDefault="009B1492" w:rsidP="00F762B1">
      <w:pPr>
        <w:rPr>
          <w:rFonts w:ascii="Calibri" w:hAnsi="Calibri" w:cs="Calibri"/>
          <w:b/>
          <w:bCs/>
        </w:rPr>
      </w:pPr>
    </w:p>
    <w:sectPr w:rsidR="009B1492" w:rsidRPr="00F762B1" w:rsidSect="0025094F">
      <w:footerReference w:type="default" r:id="rId7"/>
      <w:headerReference w:type="first" r:id="rId8"/>
      <w:footerReference w:type="first" r:id="rId9"/>
      <w:pgSz w:w="11906" w:h="16838" w:code="9"/>
      <w:pgMar w:top="1418" w:right="1418" w:bottom="1259" w:left="1418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92" w:rsidRDefault="009B1492" w:rsidP="005D6637">
      <w:r>
        <w:separator/>
      </w:r>
    </w:p>
  </w:endnote>
  <w:endnote w:type="continuationSeparator" w:id="0">
    <w:p w:rsidR="009B1492" w:rsidRDefault="009B1492" w:rsidP="005D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2" w:rsidRDefault="009B1492" w:rsidP="00167EA5">
    <w:pPr>
      <w:pStyle w:val="Footer"/>
      <w:tabs>
        <w:tab w:val="clear" w:pos="4536"/>
        <w:tab w:val="clear" w:pos="9072"/>
        <w:tab w:val="left" w:pos="114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25.85pt;margin-top:772.85pt;width:552.95pt;height:59.2pt;z-index:251659264;visibility:visible;mso-position-horizontal-relative:page;mso-position-vertical-relative:page">
          <v:imagedata r:id="rId1" o:title=""/>
          <w10:wrap anchorx="page" anchory="page"/>
        </v:shape>
      </w:pic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2" w:rsidRDefault="009B149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 dol" style="width:452.25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92" w:rsidRDefault="009B1492" w:rsidP="005D6637">
      <w:r>
        <w:separator/>
      </w:r>
    </w:p>
  </w:footnote>
  <w:footnote w:type="continuationSeparator" w:id="0">
    <w:p w:rsidR="009B1492" w:rsidRDefault="009B1492" w:rsidP="005D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2" w:rsidRDefault="009B1492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-9.55pt;width:345.6pt;height:63pt;z-index:251657216" stroked="f">
          <v:textbox style="mso-next-textbox:#_x0000_s2050">
            <w:txbxContent>
              <w:p w:rsidR="009B1492" w:rsidRPr="0017411B" w:rsidRDefault="009B1492" w:rsidP="0017411B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17411B">
                  <w:rPr>
                    <w:rFonts w:ascii="Calibri" w:hAnsi="Calibri" w:cs="Calibri"/>
                    <w:sz w:val="16"/>
                    <w:szCs w:val="16"/>
                  </w:rPr>
                  <w:t>Stowarzyszenie „Eko- Inicjatywa”</w:t>
                </w:r>
              </w:p>
              <w:p w:rsidR="009B1492" w:rsidRPr="0017411B" w:rsidRDefault="009B1492" w:rsidP="0017411B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17411B">
                  <w:rPr>
                    <w:rFonts w:ascii="Calibri" w:hAnsi="Calibri" w:cs="Calibri"/>
                    <w:sz w:val="16"/>
                    <w:szCs w:val="16"/>
                  </w:rPr>
                  <w:t>Ul. Miłosna 1, 82-500 Kwidzyn</w:t>
                </w:r>
              </w:p>
              <w:p w:rsidR="009B1492" w:rsidRPr="0017411B" w:rsidRDefault="009B1492" w:rsidP="0017411B">
                <w:pPr>
                  <w:jc w:val="center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7411B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Tel./fax: (055)-261-22-16</w:t>
                </w:r>
              </w:p>
              <w:p w:rsidR="009B1492" w:rsidRPr="0017411B" w:rsidRDefault="009B1492" w:rsidP="0017411B">
                <w:pPr>
                  <w:jc w:val="center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7411B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NIP 581-17-56-852</w:t>
                </w:r>
              </w:p>
              <w:p w:rsidR="009B1492" w:rsidRPr="0017411B" w:rsidRDefault="009B1492" w:rsidP="0017411B">
                <w:pPr>
                  <w:jc w:val="center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7411B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www.ekokwidzyn.pl, sekretariat@ekokwidzyn.pl 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1" style="position:absolute;flip:y;z-index:251658240" from="0,53.45pt" to="459pt,53.45p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znak%20eko" style="position:absolute;margin-left:-63.35pt;margin-top:-24.15pt;width:68.55pt;height:95.6pt;z-index:-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BC2"/>
    <w:multiLevelType w:val="hybridMultilevel"/>
    <w:tmpl w:val="B770E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66D39"/>
    <w:multiLevelType w:val="hybridMultilevel"/>
    <w:tmpl w:val="D8480290"/>
    <w:lvl w:ilvl="0" w:tplc="618EFD5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BC4701"/>
    <w:multiLevelType w:val="hybridMultilevel"/>
    <w:tmpl w:val="6A7A5E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4B1E1119"/>
    <w:multiLevelType w:val="hybridMultilevel"/>
    <w:tmpl w:val="D2C09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51F4B1F"/>
    <w:multiLevelType w:val="hybridMultilevel"/>
    <w:tmpl w:val="4F5AC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1F5F40"/>
    <w:multiLevelType w:val="hybridMultilevel"/>
    <w:tmpl w:val="7E66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1B"/>
    <w:rsid w:val="00023E23"/>
    <w:rsid w:val="00027851"/>
    <w:rsid w:val="00043AFD"/>
    <w:rsid w:val="000538FB"/>
    <w:rsid w:val="00074037"/>
    <w:rsid w:val="000813B9"/>
    <w:rsid w:val="000A1CF7"/>
    <w:rsid w:val="000F087C"/>
    <w:rsid w:val="00125337"/>
    <w:rsid w:val="00157A85"/>
    <w:rsid w:val="00167EA5"/>
    <w:rsid w:val="00173C4F"/>
    <w:rsid w:val="0017411B"/>
    <w:rsid w:val="0017508D"/>
    <w:rsid w:val="001A107B"/>
    <w:rsid w:val="001C62E8"/>
    <w:rsid w:val="001E37BA"/>
    <w:rsid w:val="00227D3D"/>
    <w:rsid w:val="0025094F"/>
    <w:rsid w:val="00251295"/>
    <w:rsid w:val="0026783B"/>
    <w:rsid w:val="002724A8"/>
    <w:rsid w:val="002E63C0"/>
    <w:rsid w:val="002F6757"/>
    <w:rsid w:val="003220D8"/>
    <w:rsid w:val="00322F14"/>
    <w:rsid w:val="003249A5"/>
    <w:rsid w:val="00337E1F"/>
    <w:rsid w:val="0035527D"/>
    <w:rsid w:val="003C44EB"/>
    <w:rsid w:val="003D5A99"/>
    <w:rsid w:val="00404E52"/>
    <w:rsid w:val="00420393"/>
    <w:rsid w:val="00466D15"/>
    <w:rsid w:val="00474206"/>
    <w:rsid w:val="00475338"/>
    <w:rsid w:val="004A3532"/>
    <w:rsid w:val="004A5066"/>
    <w:rsid w:val="004B04CA"/>
    <w:rsid w:val="00531231"/>
    <w:rsid w:val="00573915"/>
    <w:rsid w:val="005C4123"/>
    <w:rsid w:val="005D6529"/>
    <w:rsid w:val="005D6637"/>
    <w:rsid w:val="0065132D"/>
    <w:rsid w:val="0069271C"/>
    <w:rsid w:val="00694A7C"/>
    <w:rsid w:val="006B0469"/>
    <w:rsid w:val="0070689A"/>
    <w:rsid w:val="00735D5D"/>
    <w:rsid w:val="00792F4D"/>
    <w:rsid w:val="007D3EC5"/>
    <w:rsid w:val="007F648A"/>
    <w:rsid w:val="00831FBF"/>
    <w:rsid w:val="008758A1"/>
    <w:rsid w:val="008A6388"/>
    <w:rsid w:val="008C66DC"/>
    <w:rsid w:val="008E34F2"/>
    <w:rsid w:val="00905802"/>
    <w:rsid w:val="009100F9"/>
    <w:rsid w:val="00911A8A"/>
    <w:rsid w:val="00913424"/>
    <w:rsid w:val="00931231"/>
    <w:rsid w:val="009B1492"/>
    <w:rsid w:val="009B4D6F"/>
    <w:rsid w:val="009C52BE"/>
    <w:rsid w:val="009D5551"/>
    <w:rsid w:val="00A34CC9"/>
    <w:rsid w:val="00A6601E"/>
    <w:rsid w:val="00B02F8A"/>
    <w:rsid w:val="00B346A7"/>
    <w:rsid w:val="00B43841"/>
    <w:rsid w:val="00C221EC"/>
    <w:rsid w:val="00C356B6"/>
    <w:rsid w:val="00C43989"/>
    <w:rsid w:val="00C55CE3"/>
    <w:rsid w:val="00C56187"/>
    <w:rsid w:val="00C83138"/>
    <w:rsid w:val="00CA544F"/>
    <w:rsid w:val="00CE6495"/>
    <w:rsid w:val="00CF72A1"/>
    <w:rsid w:val="00D34160"/>
    <w:rsid w:val="00D40915"/>
    <w:rsid w:val="00D71813"/>
    <w:rsid w:val="00D944B1"/>
    <w:rsid w:val="00DB253A"/>
    <w:rsid w:val="00DB70A6"/>
    <w:rsid w:val="00DD5577"/>
    <w:rsid w:val="00DE0E18"/>
    <w:rsid w:val="00E00D17"/>
    <w:rsid w:val="00E109AD"/>
    <w:rsid w:val="00E20588"/>
    <w:rsid w:val="00E21CD7"/>
    <w:rsid w:val="00E56AD2"/>
    <w:rsid w:val="00E74980"/>
    <w:rsid w:val="00EC46F2"/>
    <w:rsid w:val="00F03DFC"/>
    <w:rsid w:val="00F65C9A"/>
    <w:rsid w:val="00F762B1"/>
    <w:rsid w:val="00F86120"/>
    <w:rsid w:val="00F92256"/>
    <w:rsid w:val="00FC3939"/>
    <w:rsid w:val="00FC47B6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7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1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5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41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52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741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62B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F762B1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5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5D"/>
    <w:rPr>
      <w:rFonts w:ascii="Tahoma" w:hAnsi="Tahoma" w:cs="Tahoma"/>
      <w:sz w:val="16"/>
      <w:szCs w:val="16"/>
      <w:lang w:eastAsia="en-US"/>
    </w:rPr>
  </w:style>
  <w:style w:type="character" w:customStyle="1" w:styleId="tiptool">
    <w:name w:val="tip_tool"/>
    <w:basedOn w:val="DefaultParagraphFont"/>
    <w:uiPriority w:val="99"/>
    <w:rsid w:val="00250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109</Words>
  <Characters>657</Characters>
  <Application>Microsoft Office Outlook</Application>
  <DocSecurity>0</DocSecurity>
  <Lines>0</Lines>
  <Paragraphs>0</Paragraphs>
  <ScaleCrop>false</ScaleCrop>
  <Company>Stowarzyszenie Eko-Inicjatywa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Macej</dc:creator>
  <cp:keywords/>
  <dc:description/>
  <cp:lastModifiedBy>Milena</cp:lastModifiedBy>
  <cp:revision>17</cp:revision>
  <cp:lastPrinted>2017-07-24T16:38:00Z</cp:lastPrinted>
  <dcterms:created xsi:type="dcterms:W3CDTF">2017-07-24T16:34:00Z</dcterms:created>
  <dcterms:modified xsi:type="dcterms:W3CDTF">2020-01-27T08:31:00Z</dcterms:modified>
</cp:coreProperties>
</file>